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850"/>
        <w:gridCol w:w="4217"/>
      </w:tblGrid>
      <w:tr w:rsidR="00940CC2" w:rsidRPr="00270A38" w:rsidTr="0071001D">
        <w:tc>
          <w:tcPr>
            <w:tcW w:w="284" w:type="dxa"/>
            <w:vMerge w:val="restart"/>
          </w:tcPr>
          <w:p w:rsidR="00940CC2" w:rsidRPr="003170A2" w:rsidRDefault="00015098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2723515</wp:posOffset>
                      </wp:positionV>
                      <wp:extent cx="3244850" cy="956945"/>
                      <wp:effectExtent l="0" t="0" r="12700" b="146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0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2B1" w:rsidRPr="00EC3CF7" w:rsidRDefault="00D772B1" w:rsidP="00D772B1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C3CF7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3170A2">
                                    <w:rPr>
                                      <w:sz w:val="28"/>
                                      <w:szCs w:val="28"/>
                                    </w:rPr>
                                    <w:t>┌</w:t>
                                  </w:r>
                                  <w:r w:rsidRPr="00EC3CF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</w:t>
                                  </w:r>
                                  <w:r w:rsidR="005953FC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C3CF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70A2">
                                    <w:rPr>
                                      <w:sz w:val="28"/>
                                      <w:szCs w:val="28"/>
                                    </w:rPr>
                                    <w:t>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35pt;margin-top:214.45pt;width:255.5pt;height: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qPJAIAAFA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" strokecolor="white">
                      <v:textbox>
                        <w:txbxContent>
                          <w:p w:rsidR="00D772B1" w:rsidRPr="00EC3CF7" w:rsidRDefault="00D772B1" w:rsidP="00D772B1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 w:rsidRPr="00EC3CF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70A2">
                              <w:rPr>
                                <w:sz w:val="28"/>
                                <w:szCs w:val="28"/>
                              </w:rPr>
                              <w:t>┌</w:t>
                            </w:r>
                            <w:r w:rsidRPr="00EC3CF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5953F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C3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70A2">
                              <w:rPr>
                                <w:sz w:val="28"/>
                                <w:szCs w:val="28"/>
                              </w:rPr>
                              <w:t>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940CC2" w:rsidRPr="003170A2" w:rsidRDefault="00BC077B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704850"/>
                  <wp:effectExtent l="19050" t="0" r="0" b="0"/>
                  <wp:docPr id="1" name="Рисунок 0" descr="midd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40CC2" w:rsidRPr="003170A2" w:rsidRDefault="00940CC2" w:rsidP="00727A36">
            <w:pPr>
              <w:rPr>
                <w:sz w:val="22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:rsidR="00940CC2" w:rsidRDefault="00940CC2" w:rsidP="00727A36">
            <w:pPr>
              <w:rPr>
                <w:sz w:val="28"/>
                <w:szCs w:val="28"/>
              </w:rPr>
            </w:pPr>
          </w:p>
          <w:p w:rsidR="00940CC2" w:rsidRDefault="00940CC2" w:rsidP="00727A36">
            <w:pPr>
              <w:rPr>
                <w:sz w:val="28"/>
                <w:szCs w:val="28"/>
              </w:rPr>
            </w:pPr>
          </w:p>
          <w:p w:rsidR="00940CC2" w:rsidRDefault="00940CC2" w:rsidP="00727A36">
            <w:pPr>
              <w:rPr>
                <w:sz w:val="28"/>
                <w:szCs w:val="28"/>
              </w:rPr>
            </w:pPr>
          </w:p>
          <w:p w:rsidR="00892EEC" w:rsidRPr="00E91138" w:rsidRDefault="00892EEC" w:rsidP="00892EEC"/>
          <w:p w:rsidR="00A207E2" w:rsidRDefault="00A207E2" w:rsidP="00A207E2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Президентам адвокатских палат субъектов Российской Федерации</w:t>
            </w:r>
          </w:p>
          <w:p w:rsidR="00E91138" w:rsidRDefault="00E91138" w:rsidP="00E91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20A00" w:rsidRDefault="00820A00" w:rsidP="00270A38">
            <w:pPr>
              <w:rPr>
                <w:sz w:val="22"/>
              </w:rPr>
            </w:pPr>
          </w:p>
          <w:p w:rsidR="00820A00" w:rsidRDefault="00820A00" w:rsidP="00270A38">
            <w:pPr>
              <w:rPr>
                <w:sz w:val="22"/>
              </w:rPr>
            </w:pPr>
          </w:p>
          <w:p w:rsidR="00820A00" w:rsidRDefault="00820A00" w:rsidP="00270A38">
            <w:pPr>
              <w:rPr>
                <w:sz w:val="22"/>
              </w:rPr>
            </w:pPr>
          </w:p>
          <w:p w:rsidR="00E91138" w:rsidRDefault="00E91138" w:rsidP="00270A38">
            <w:pPr>
              <w:rPr>
                <w:sz w:val="22"/>
              </w:rPr>
            </w:pPr>
          </w:p>
          <w:p w:rsidR="00E91138" w:rsidRDefault="00E91138" w:rsidP="00270A38">
            <w:pPr>
              <w:rPr>
                <w:sz w:val="22"/>
              </w:rPr>
            </w:pPr>
          </w:p>
          <w:p w:rsidR="00E91138" w:rsidRDefault="00E91138" w:rsidP="00270A38">
            <w:pPr>
              <w:rPr>
                <w:sz w:val="22"/>
              </w:rPr>
            </w:pPr>
          </w:p>
          <w:p w:rsidR="00E91138" w:rsidRDefault="00E91138" w:rsidP="00270A38">
            <w:pPr>
              <w:rPr>
                <w:sz w:val="22"/>
              </w:rPr>
            </w:pPr>
          </w:p>
          <w:p w:rsidR="005953FC" w:rsidRDefault="005953FC" w:rsidP="00270A38">
            <w:pPr>
              <w:rPr>
                <w:sz w:val="22"/>
              </w:rPr>
            </w:pPr>
          </w:p>
          <w:p w:rsidR="005953FC" w:rsidRDefault="005953FC" w:rsidP="00270A38">
            <w:pPr>
              <w:rPr>
                <w:sz w:val="22"/>
              </w:rPr>
            </w:pPr>
          </w:p>
          <w:p w:rsidR="000D7FB8" w:rsidRDefault="000D7FB8" w:rsidP="00270A38">
            <w:pPr>
              <w:rPr>
                <w:sz w:val="22"/>
              </w:rPr>
            </w:pPr>
          </w:p>
          <w:p w:rsidR="000D7FB8" w:rsidRDefault="000D7FB8" w:rsidP="00270A38">
            <w:pPr>
              <w:rPr>
                <w:sz w:val="22"/>
              </w:rPr>
            </w:pPr>
          </w:p>
          <w:p w:rsidR="000D7FB8" w:rsidRDefault="000D7FB8" w:rsidP="00270A38">
            <w:pPr>
              <w:rPr>
                <w:sz w:val="22"/>
              </w:rPr>
            </w:pPr>
          </w:p>
          <w:p w:rsidR="000D7FB8" w:rsidRDefault="000D7FB8" w:rsidP="00270A38">
            <w:pPr>
              <w:rPr>
                <w:sz w:val="22"/>
              </w:rPr>
            </w:pPr>
          </w:p>
          <w:p w:rsidR="00C23AA2" w:rsidRPr="00270A38" w:rsidRDefault="00C23AA2" w:rsidP="00270A38">
            <w:pPr>
              <w:rPr>
                <w:sz w:val="22"/>
              </w:rPr>
            </w:pPr>
          </w:p>
        </w:tc>
      </w:tr>
      <w:tr w:rsidR="00940CC2" w:rsidTr="0071001D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:rsidR="00940CC2" w:rsidRPr="00270A38" w:rsidRDefault="00940CC2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940CC2" w:rsidRPr="00270A38" w:rsidRDefault="00940CC2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0CC2" w:rsidRPr="003170A2" w:rsidRDefault="00940CC2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A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ПАЛАТА АДВОКАТОВ</w:t>
            </w:r>
          </w:p>
          <w:p w:rsidR="00940CC2" w:rsidRPr="003170A2" w:rsidRDefault="00940CC2" w:rsidP="00727A36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A2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Сивцев Вражек пер., д. 43</w:t>
            </w: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Москва, 119002</w:t>
            </w: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тел. (495) 787-28-35, факс (495) 787-28-36</w:t>
            </w:r>
          </w:p>
          <w:p w:rsidR="00940CC2" w:rsidRPr="00015098" w:rsidRDefault="00940CC2" w:rsidP="00727A36">
            <w:pPr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е</w:t>
            </w:r>
            <w:r w:rsidRPr="00015098">
              <w:rPr>
                <w:sz w:val="20"/>
                <w:szCs w:val="20"/>
              </w:rPr>
              <w:t>-</w:t>
            </w:r>
            <w:r w:rsidRPr="003170A2">
              <w:rPr>
                <w:sz w:val="20"/>
                <w:szCs w:val="20"/>
                <w:lang w:val="en-US"/>
              </w:rPr>
              <w:t>mail</w:t>
            </w:r>
            <w:r w:rsidRPr="00015098">
              <w:rPr>
                <w:sz w:val="20"/>
                <w:szCs w:val="20"/>
              </w:rPr>
              <w:t xml:space="preserve">: </w:t>
            </w:r>
            <w:hyperlink r:id="rId10" w:history="1">
              <w:r w:rsidRPr="003170A2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015098">
                <w:rPr>
                  <w:rStyle w:val="a5"/>
                  <w:sz w:val="20"/>
                  <w:szCs w:val="20"/>
                </w:rPr>
                <w:t>@</w:t>
              </w:r>
              <w:r w:rsidRPr="003170A2">
                <w:rPr>
                  <w:rStyle w:val="a5"/>
                  <w:sz w:val="20"/>
                  <w:szCs w:val="20"/>
                  <w:lang w:val="en-US"/>
                </w:rPr>
                <w:t>fparf</w:t>
              </w:r>
              <w:r w:rsidRPr="00015098">
                <w:rPr>
                  <w:rStyle w:val="a5"/>
                  <w:sz w:val="20"/>
                  <w:szCs w:val="20"/>
                </w:rPr>
                <w:t>.</w:t>
              </w:r>
              <w:r w:rsidRPr="003170A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015098">
              <w:rPr>
                <w:sz w:val="20"/>
                <w:szCs w:val="20"/>
              </w:rPr>
              <w:t xml:space="preserve">, </w:t>
            </w:r>
            <w:r w:rsidRPr="003170A2">
              <w:rPr>
                <w:sz w:val="20"/>
                <w:szCs w:val="20"/>
                <w:lang w:val="en-US"/>
              </w:rPr>
              <w:t>http</w:t>
            </w:r>
            <w:r w:rsidRPr="00015098">
              <w:rPr>
                <w:sz w:val="20"/>
                <w:szCs w:val="20"/>
              </w:rPr>
              <w:t>://</w:t>
            </w:r>
            <w:r w:rsidRPr="003170A2">
              <w:rPr>
                <w:sz w:val="20"/>
                <w:szCs w:val="20"/>
                <w:lang w:val="en-US"/>
              </w:rPr>
              <w:t>www</w:t>
            </w:r>
            <w:r w:rsidRPr="00015098">
              <w:rPr>
                <w:sz w:val="20"/>
                <w:szCs w:val="20"/>
              </w:rPr>
              <w:t>.</w:t>
            </w:r>
            <w:r w:rsidRPr="003170A2">
              <w:rPr>
                <w:sz w:val="20"/>
                <w:szCs w:val="20"/>
                <w:lang w:val="en-US"/>
              </w:rPr>
              <w:t>fparf</w:t>
            </w:r>
            <w:r w:rsidRPr="00015098">
              <w:rPr>
                <w:sz w:val="20"/>
                <w:szCs w:val="20"/>
              </w:rPr>
              <w:t>.</w:t>
            </w:r>
            <w:r w:rsidRPr="003170A2">
              <w:rPr>
                <w:sz w:val="20"/>
                <w:szCs w:val="20"/>
                <w:lang w:val="en-US"/>
              </w:rPr>
              <w:t>ru</w:t>
            </w:r>
          </w:p>
          <w:p w:rsidR="00940CC2" w:rsidRPr="00015098" w:rsidRDefault="00940CC2" w:rsidP="00727A36">
            <w:pPr>
              <w:jc w:val="center"/>
              <w:rPr>
                <w:sz w:val="20"/>
                <w:szCs w:val="20"/>
              </w:rPr>
            </w:pPr>
          </w:p>
          <w:p w:rsidR="00940CC2" w:rsidRPr="004734C6" w:rsidRDefault="004734C6" w:rsidP="00727A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29.10.2021       </w:t>
            </w:r>
            <w:r w:rsidR="00940CC2" w:rsidRPr="003170A2">
              <w:rPr>
                <w:sz w:val="20"/>
                <w:szCs w:val="20"/>
              </w:rPr>
              <w:t xml:space="preserve"> </w:t>
            </w:r>
            <w:r w:rsidR="00940CC2" w:rsidRPr="004734C6"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 xml:space="preserve">     255-10/21-АП___</w:t>
            </w: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</w:p>
          <w:p w:rsidR="00940CC2" w:rsidRPr="003170A2" w:rsidRDefault="00940CC2" w:rsidP="00727A36">
            <w:pPr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На № ________________ от ___________________</w:t>
            </w:r>
          </w:p>
          <w:p w:rsidR="00940CC2" w:rsidRDefault="00940CC2" w:rsidP="00727A36"/>
          <w:p w:rsidR="00930E4B" w:rsidRPr="003170A2" w:rsidRDefault="00930E4B" w:rsidP="00727A36"/>
        </w:tc>
        <w:tc>
          <w:tcPr>
            <w:tcW w:w="85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940CC2" w:rsidRPr="003170A2" w:rsidRDefault="00940CC2" w:rsidP="00727A36"/>
        </w:tc>
        <w:tc>
          <w:tcPr>
            <w:tcW w:w="4217" w:type="dxa"/>
            <w:vMerge/>
            <w:tcBorders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:rsidR="00940CC2" w:rsidRPr="003170A2" w:rsidRDefault="00940CC2" w:rsidP="00727A36">
            <w:pPr>
              <w:rPr>
                <w:sz w:val="28"/>
                <w:szCs w:val="28"/>
              </w:rPr>
            </w:pPr>
          </w:p>
        </w:tc>
      </w:tr>
    </w:tbl>
    <w:p w:rsidR="00A207E2" w:rsidRDefault="00A207E2" w:rsidP="00C23AA2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207E2" w:rsidRPr="0076632B" w:rsidRDefault="00A207E2" w:rsidP="00A207E2">
      <w:pPr>
        <w:spacing w:after="100"/>
        <w:ind w:firstLine="709"/>
        <w:jc w:val="center"/>
        <w:rPr>
          <w:sz w:val="12"/>
          <w:szCs w:val="12"/>
        </w:rPr>
      </w:pPr>
    </w:p>
    <w:p w:rsidR="000D7FB8" w:rsidRDefault="000D7FB8" w:rsidP="0056287D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86221" w:rsidRPr="00486221" w:rsidTr="00486221">
        <w:trPr>
          <w:jc w:val="center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221" w:rsidRDefault="00486221" w:rsidP="0048622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20DA8" w:rsidRDefault="00E20DA8" w:rsidP="00E20DA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Направляем Вам информацию о программе </w:t>
            </w:r>
            <w:r>
              <w:rPr>
                <w:sz w:val="28"/>
                <w:szCs w:val="28"/>
                <w:lang w:val="en-US"/>
              </w:rPr>
              <w:t>DBA</w:t>
            </w:r>
            <w:r w:rsidRPr="00E20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адвокатов </w:t>
            </w:r>
            <w:r w:rsidRPr="00E20DA8">
              <w:rPr>
                <w:sz w:val="28"/>
                <w:szCs w:val="28"/>
              </w:rPr>
              <w:t>«Доктор юридического администрирования: управление адвокатским бизнесом»</w:t>
            </w:r>
            <w:r>
              <w:rPr>
                <w:sz w:val="28"/>
                <w:szCs w:val="28"/>
              </w:rPr>
              <w:t xml:space="preserve">, а также </w:t>
            </w:r>
            <w:r w:rsidRPr="00E20DA8">
              <w:rPr>
                <w:sz w:val="28"/>
                <w:szCs w:val="28"/>
              </w:rPr>
              <w:t>информацию об онлайн-курсе по подготовке к сдаче квалификационного экзамена</w:t>
            </w:r>
            <w:r>
              <w:rPr>
                <w:sz w:val="28"/>
                <w:szCs w:val="28"/>
              </w:rPr>
              <w:t>.</w:t>
            </w:r>
          </w:p>
          <w:p w:rsidR="00E20DA8" w:rsidRPr="00E20DA8" w:rsidRDefault="00E20DA8" w:rsidP="00E20DA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Просим Вас разместить данную информацию на сайтах адвокатских палат. </w:t>
            </w:r>
          </w:p>
        </w:tc>
      </w:tr>
      <w:tr w:rsidR="00486221" w:rsidTr="00486221">
        <w:trPr>
          <w:jc w:val="center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221" w:rsidRPr="00486221" w:rsidRDefault="00486221" w:rsidP="00486221">
            <w:pPr>
              <w:pStyle w:val="ab"/>
              <w:spacing w:before="0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486221" w:rsidTr="00486221">
        <w:trPr>
          <w:jc w:val="center"/>
        </w:trPr>
        <w:tc>
          <w:tcPr>
            <w:tcW w:w="0" w:type="auto"/>
            <w:vAlign w:val="center"/>
            <w:hideMark/>
          </w:tcPr>
          <w:p w:rsidR="00486221" w:rsidRPr="00486221" w:rsidRDefault="00486221" w:rsidP="00486221">
            <w:pPr>
              <w:spacing w:before="100" w:beforeAutospacing="1" w:after="180" w:line="168" w:lineRule="atLeast"/>
              <w:ind w:left="72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86221" w:rsidTr="00486221">
        <w:trPr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221" w:rsidRPr="00486221" w:rsidRDefault="00486221" w:rsidP="00486221">
            <w:pPr>
              <w:pStyle w:val="ab"/>
              <w:spacing w:before="0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486221" w:rsidRPr="00E20DA8" w:rsidTr="00E20DA8">
        <w:trPr>
          <w:jc w:val="center"/>
        </w:trPr>
        <w:tc>
          <w:tcPr>
            <w:tcW w:w="2665" w:type="pct"/>
            <w:vAlign w:val="center"/>
            <w:hideMark/>
          </w:tcPr>
          <w:p w:rsidR="00E20DA8" w:rsidRPr="00E20DA8" w:rsidRDefault="00486221" w:rsidP="00E20DA8">
            <w:pPr>
              <w:spacing w:after="240"/>
              <w:rPr>
                <w:sz w:val="28"/>
                <w:szCs w:val="28"/>
              </w:rPr>
            </w:pPr>
            <w:r w:rsidRPr="00E20DA8">
              <w:rPr>
                <w:sz w:val="28"/>
                <w:szCs w:val="28"/>
              </w:rPr>
              <w:t xml:space="preserve"> </w:t>
            </w:r>
            <w:hyperlink r:id="rId11" w:history="1">
              <w:r w:rsidR="00E20DA8" w:rsidRPr="00E20DA8">
                <w:rPr>
                  <w:rStyle w:val="a5"/>
                  <w:sz w:val="28"/>
                  <w:szCs w:val="28"/>
                </w:rPr>
                <w:t>https://law.hse.ru/lbm/news/520292555.html</w:t>
              </w:r>
            </w:hyperlink>
          </w:p>
          <w:p w:rsidR="00486221" w:rsidRDefault="001C3C4A" w:rsidP="00E20DA8">
            <w:pPr>
              <w:pStyle w:val="ab"/>
              <w:spacing w:before="0" w:beforeAutospacing="0" w:after="0" w:afterAutospacing="0" w:line="204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E20DA8" w:rsidRPr="00772577">
                <w:rPr>
                  <w:rStyle w:val="a5"/>
                  <w:sz w:val="28"/>
                  <w:szCs w:val="28"/>
                </w:rPr>
                <w:t>https://fparf.ru/education/events/doktor-yuridicheskogo-administrirovaniya-upravlenie-advokatskim-biznesom/</w:t>
              </w:r>
            </w:hyperlink>
            <w:r w:rsidR="00E20DA8">
              <w:rPr>
                <w:sz w:val="28"/>
                <w:szCs w:val="28"/>
              </w:rPr>
              <w:t xml:space="preserve"> </w:t>
            </w:r>
          </w:p>
          <w:p w:rsidR="00E20DA8" w:rsidRDefault="00E20DA8" w:rsidP="00E20DA8">
            <w:pPr>
              <w:pStyle w:val="ab"/>
              <w:spacing w:before="0" w:beforeAutospacing="0" w:after="0" w:afterAutospacing="0" w:line="204" w:lineRule="atLeast"/>
              <w:jc w:val="both"/>
              <w:rPr>
                <w:sz w:val="28"/>
                <w:szCs w:val="28"/>
              </w:rPr>
            </w:pPr>
          </w:p>
          <w:p w:rsidR="00E20DA8" w:rsidRDefault="001C3C4A" w:rsidP="00E20DA8">
            <w:pPr>
              <w:pStyle w:val="ab"/>
              <w:spacing w:before="0" w:beforeAutospacing="0" w:after="0" w:afterAutospacing="0" w:line="204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E20DA8" w:rsidRPr="00772577">
                <w:rPr>
                  <w:rStyle w:val="a5"/>
                  <w:sz w:val="28"/>
                  <w:szCs w:val="28"/>
                </w:rPr>
                <w:t>https://fparf.ru/education/events/shkola-advokatury-08.21/</w:t>
              </w:r>
            </w:hyperlink>
            <w:r w:rsidR="00E20DA8">
              <w:rPr>
                <w:sz w:val="28"/>
                <w:szCs w:val="28"/>
              </w:rPr>
              <w:t xml:space="preserve"> </w:t>
            </w:r>
          </w:p>
          <w:p w:rsidR="00E20DA8" w:rsidRPr="00E20DA8" w:rsidRDefault="00E20DA8" w:rsidP="00E20DA8">
            <w:pPr>
              <w:pStyle w:val="ab"/>
              <w:spacing w:before="0" w:beforeAutospacing="0" w:after="0" w:afterAutospacing="0" w:line="20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86221" w:rsidTr="00486221">
        <w:trPr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221" w:rsidRPr="00486221" w:rsidRDefault="00486221" w:rsidP="00486221">
            <w:pPr>
              <w:pStyle w:val="ab"/>
              <w:spacing w:before="0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486221" w:rsidTr="00486221">
        <w:trPr>
          <w:jc w:val="center"/>
        </w:trPr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221" w:rsidRPr="00486221" w:rsidRDefault="00486221" w:rsidP="00486221">
            <w:pPr>
              <w:pStyle w:val="ab"/>
              <w:spacing w:before="0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</w:p>
        </w:tc>
      </w:tr>
    </w:tbl>
    <w:p w:rsidR="00D66631" w:rsidRPr="00486221" w:rsidRDefault="00D66631" w:rsidP="00486221">
      <w:pPr>
        <w:tabs>
          <w:tab w:val="left" w:pos="8256"/>
        </w:tabs>
        <w:jc w:val="both"/>
        <w:rPr>
          <w:sz w:val="28"/>
          <w:szCs w:val="28"/>
        </w:rPr>
      </w:pPr>
    </w:p>
    <w:p w:rsidR="00D66631" w:rsidRDefault="00D66631" w:rsidP="0056287D">
      <w:pPr>
        <w:ind w:firstLine="709"/>
        <w:jc w:val="both"/>
        <w:rPr>
          <w:sz w:val="16"/>
          <w:szCs w:val="16"/>
        </w:rPr>
      </w:pPr>
    </w:p>
    <w:p w:rsidR="000D7FB8" w:rsidRDefault="000D7FB8" w:rsidP="0056287D">
      <w:pPr>
        <w:ind w:firstLine="709"/>
        <w:jc w:val="both"/>
        <w:rPr>
          <w:sz w:val="16"/>
          <w:szCs w:val="16"/>
        </w:rPr>
      </w:pPr>
    </w:p>
    <w:p w:rsidR="00C25B74" w:rsidRDefault="00C25B74" w:rsidP="00C25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C25B74" w:rsidRDefault="00C25B74" w:rsidP="00C25B74">
      <w:pPr>
        <w:ind w:firstLine="709"/>
        <w:jc w:val="both"/>
        <w:rPr>
          <w:sz w:val="16"/>
          <w:szCs w:val="16"/>
        </w:rPr>
      </w:pPr>
    </w:p>
    <w:p w:rsidR="00C25B74" w:rsidRPr="005513D8" w:rsidRDefault="00C25B74" w:rsidP="00C25B74">
      <w:pPr>
        <w:ind w:firstLine="709"/>
        <w:jc w:val="both"/>
        <w:rPr>
          <w:sz w:val="16"/>
          <w:szCs w:val="16"/>
        </w:rPr>
      </w:pPr>
    </w:p>
    <w:p w:rsidR="0056287D" w:rsidRDefault="0056287D" w:rsidP="0056287D">
      <w:pPr>
        <w:jc w:val="both"/>
        <w:rPr>
          <w:sz w:val="10"/>
          <w:szCs w:val="10"/>
        </w:rPr>
      </w:pPr>
    </w:p>
    <w:p w:rsidR="000D7FB8" w:rsidRDefault="000D7FB8" w:rsidP="0056287D">
      <w:pPr>
        <w:jc w:val="both"/>
        <w:rPr>
          <w:sz w:val="10"/>
          <w:szCs w:val="10"/>
        </w:rPr>
      </w:pPr>
    </w:p>
    <w:p w:rsidR="000D7FB8" w:rsidRPr="0037358B" w:rsidRDefault="0037358B" w:rsidP="0056287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 Сергеева</w:t>
      </w:r>
    </w:p>
    <w:p w:rsidR="000D7FB8" w:rsidRDefault="000D7FB8" w:rsidP="0056287D">
      <w:pPr>
        <w:jc w:val="both"/>
        <w:rPr>
          <w:sz w:val="10"/>
          <w:szCs w:val="10"/>
        </w:rPr>
      </w:pPr>
    </w:p>
    <w:p w:rsidR="000D7FB8" w:rsidRDefault="000D7FB8" w:rsidP="0056287D">
      <w:pPr>
        <w:jc w:val="both"/>
        <w:rPr>
          <w:sz w:val="10"/>
          <w:szCs w:val="10"/>
        </w:rPr>
      </w:pPr>
    </w:p>
    <w:p w:rsidR="000D7FB8" w:rsidRDefault="000D7FB8" w:rsidP="0056287D">
      <w:pPr>
        <w:jc w:val="both"/>
        <w:rPr>
          <w:sz w:val="10"/>
          <w:szCs w:val="10"/>
        </w:rPr>
      </w:pPr>
    </w:p>
    <w:p w:rsidR="000D7FB8" w:rsidRDefault="0037358B" w:rsidP="0056287D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0D7FB8" w:rsidSect="0056287D">
      <w:headerReference w:type="default" r:id="rId14"/>
      <w:pgSz w:w="11906" w:h="16838"/>
      <w:pgMar w:top="851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4A" w:rsidRDefault="001C3C4A" w:rsidP="00CC25F5">
      <w:r>
        <w:separator/>
      </w:r>
    </w:p>
  </w:endnote>
  <w:endnote w:type="continuationSeparator" w:id="0">
    <w:p w:rsidR="001C3C4A" w:rsidRDefault="001C3C4A" w:rsidP="00C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4A" w:rsidRDefault="001C3C4A" w:rsidP="00CC25F5">
      <w:r>
        <w:separator/>
      </w:r>
    </w:p>
  </w:footnote>
  <w:footnote w:type="continuationSeparator" w:id="0">
    <w:p w:rsidR="001C3C4A" w:rsidRDefault="001C3C4A" w:rsidP="00CC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F5" w:rsidRDefault="00E97FAA">
    <w:pPr>
      <w:pStyle w:val="a6"/>
      <w:jc w:val="center"/>
    </w:pPr>
    <w:r>
      <w:fldChar w:fldCharType="begin"/>
    </w:r>
    <w:r w:rsidR="005622CA">
      <w:instrText xml:space="preserve"> PAGE   \* MERGEFORMAT </w:instrText>
    </w:r>
    <w:r>
      <w:fldChar w:fldCharType="separate"/>
    </w:r>
    <w:r w:rsidR="00486221">
      <w:rPr>
        <w:noProof/>
      </w:rPr>
      <w:t>2</w:t>
    </w:r>
    <w:r>
      <w:rPr>
        <w:noProof/>
      </w:rPr>
      <w:fldChar w:fldCharType="end"/>
    </w:r>
  </w:p>
  <w:p w:rsidR="00CC25F5" w:rsidRDefault="00CC25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459"/>
    <w:multiLevelType w:val="multilevel"/>
    <w:tmpl w:val="8CB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1083E"/>
    <w:multiLevelType w:val="multilevel"/>
    <w:tmpl w:val="D52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3"/>
    <w:rsid w:val="00006FD2"/>
    <w:rsid w:val="00010C54"/>
    <w:rsid w:val="00015098"/>
    <w:rsid w:val="000240D5"/>
    <w:rsid w:val="00042FAB"/>
    <w:rsid w:val="000601A8"/>
    <w:rsid w:val="0007183D"/>
    <w:rsid w:val="00097A2B"/>
    <w:rsid w:val="000A1E18"/>
    <w:rsid w:val="000B2B4E"/>
    <w:rsid w:val="000D7FB8"/>
    <w:rsid w:val="000E001C"/>
    <w:rsid w:val="000E0A31"/>
    <w:rsid w:val="000E5369"/>
    <w:rsid w:val="00115296"/>
    <w:rsid w:val="00137E8E"/>
    <w:rsid w:val="001440A8"/>
    <w:rsid w:val="00145501"/>
    <w:rsid w:val="00161D24"/>
    <w:rsid w:val="0017001B"/>
    <w:rsid w:val="001C3C4A"/>
    <w:rsid w:val="001D0F77"/>
    <w:rsid w:val="001D5F75"/>
    <w:rsid w:val="001E1814"/>
    <w:rsid w:val="001E2432"/>
    <w:rsid w:val="001F0046"/>
    <w:rsid w:val="00220A30"/>
    <w:rsid w:val="00224823"/>
    <w:rsid w:val="0024167E"/>
    <w:rsid w:val="00246EC4"/>
    <w:rsid w:val="0025498B"/>
    <w:rsid w:val="00264935"/>
    <w:rsid w:val="00266A5D"/>
    <w:rsid w:val="00270A38"/>
    <w:rsid w:val="002A7ED9"/>
    <w:rsid w:val="002A7F0C"/>
    <w:rsid w:val="002B7B04"/>
    <w:rsid w:val="002F1424"/>
    <w:rsid w:val="002F521C"/>
    <w:rsid w:val="00303EA6"/>
    <w:rsid w:val="00312857"/>
    <w:rsid w:val="00313359"/>
    <w:rsid w:val="00317BDB"/>
    <w:rsid w:val="00321C30"/>
    <w:rsid w:val="003675AC"/>
    <w:rsid w:val="0037358B"/>
    <w:rsid w:val="00381785"/>
    <w:rsid w:val="003868A7"/>
    <w:rsid w:val="003A2B02"/>
    <w:rsid w:val="003D578C"/>
    <w:rsid w:val="003F7480"/>
    <w:rsid w:val="004316F2"/>
    <w:rsid w:val="00444529"/>
    <w:rsid w:val="00444EC9"/>
    <w:rsid w:val="00467A78"/>
    <w:rsid w:val="00467FB9"/>
    <w:rsid w:val="0047295E"/>
    <w:rsid w:val="004734C6"/>
    <w:rsid w:val="0047373B"/>
    <w:rsid w:val="00486221"/>
    <w:rsid w:val="004A450C"/>
    <w:rsid w:val="004C0B57"/>
    <w:rsid w:val="004E7B18"/>
    <w:rsid w:val="00501935"/>
    <w:rsid w:val="0052423C"/>
    <w:rsid w:val="00554842"/>
    <w:rsid w:val="005622CA"/>
    <w:rsid w:val="0056287D"/>
    <w:rsid w:val="005953FC"/>
    <w:rsid w:val="00597364"/>
    <w:rsid w:val="005A1150"/>
    <w:rsid w:val="005E24E1"/>
    <w:rsid w:val="0062411B"/>
    <w:rsid w:val="00634455"/>
    <w:rsid w:val="00643FF7"/>
    <w:rsid w:val="00692BB4"/>
    <w:rsid w:val="006A358F"/>
    <w:rsid w:val="006B01FA"/>
    <w:rsid w:val="006B0BB7"/>
    <w:rsid w:val="006B4DDA"/>
    <w:rsid w:val="006E3194"/>
    <w:rsid w:val="00704610"/>
    <w:rsid w:val="0071001D"/>
    <w:rsid w:val="00727A36"/>
    <w:rsid w:val="00751F20"/>
    <w:rsid w:val="007535D3"/>
    <w:rsid w:val="0076632B"/>
    <w:rsid w:val="0076751E"/>
    <w:rsid w:val="00770762"/>
    <w:rsid w:val="00797806"/>
    <w:rsid w:val="007B486B"/>
    <w:rsid w:val="007D1F8C"/>
    <w:rsid w:val="00820A00"/>
    <w:rsid w:val="00824CE4"/>
    <w:rsid w:val="00862D85"/>
    <w:rsid w:val="0087075C"/>
    <w:rsid w:val="00892EEC"/>
    <w:rsid w:val="008A0059"/>
    <w:rsid w:val="008A05AE"/>
    <w:rsid w:val="008A7486"/>
    <w:rsid w:val="008C1DE3"/>
    <w:rsid w:val="008D4E85"/>
    <w:rsid w:val="008F6FA4"/>
    <w:rsid w:val="00911E49"/>
    <w:rsid w:val="009207AE"/>
    <w:rsid w:val="00930E4B"/>
    <w:rsid w:val="00940CC2"/>
    <w:rsid w:val="009467E0"/>
    <w:rsid w:val="00960FB9"/>
    <w:rsid w:val="00977B4B"/>
    <w:rsid w:val="009830BB"/>
    <w:rsid w:val="009B487F"/>
    <w:rsid w:val="009C4F91"/>
    <w:rsid w:val="009C7BB5"/>
    <w:rsid w:val="009D776E"/>
    <w:rsid w:val="009E01CA"/>
    <w:rsid w:val="00A10DDB"/>
    <w:rsid w:val="00A207E2"/>
    <w:rsid w:val="00A25479"/>
    <w:rsid w:val="00A54B4F"/>
    <w:rsid w:val="00A7302F"/>
    <w:rsid w:val="00A74128"/>
    <w:rsid w:val="00A81C40"/>
    <w:rsid w:val="00A82109"/>
    <w:rsid w:val="00AC6E8D"/>
    <w:rsid w:val="00AE2506"/>
    <w:rsid w:val="00AE6A29"/>
    <w:rsid w:val="00AF69D7"/>
    <w:rsid w:val="00B1405A"/>
    <w:rsid w:val="00B2126F"/>
    <w:rsid w:val="00B22FA2"/>
    <w:rsid w:val="00B44CF3"/>
    <w:rsid w:val="00B66848"/>
    <w:rsid w:val="00B723E4"/>
    <w:rsid w:val="00B7444F"/>
    <w:rsid w:val="00B956D9"/>
    <w:rsid w:val="00BA290A"/>
    <w:rsid w:val="00BC077B"/>
    <w:rsid w:val="00BE0929"/>
    <w:rsid w:val="00C23AA2"/>
    <w:rsid w:val="00C25B74"/>
    <w:rsid w:val="00C3445F"/>
    <w:rsid w:val="00C34E88"/>
    <w:rsid w:val="00C50F72"/>
    <w:rsid w:val="00C57456"/>
    <w:rsid w:val="00C6075B"/>
    <w:rsid w:val="00C6632F"/>
    <w:rsid w:val="00C76113"/>
    <w:rsid w:val="00C82FC9"/>
    <w:rsid w:val="00CC25F5"/>
    <w:rsid w:val="00CC48FF"/>
    <w:rsid w:val="00CD22C0"/>
    <w:rsid w:val="00CF089C"/>
    <w:rsid w:val="00D11183"/>
    <w:rsid w:val="00D44479"/>
    <w:rsid w:val="00D64EE9"/>
    <w:rsid w:val="00D66631"/>
    <w:rsid w:val="00D66BC5"/>
    <w:rsid w:val="00D746BC"/>
    <w:rsid w:val="00D772B1"/>
    <w:rsid w:val="00D8198C"/>
    <w:rsid w:val="00D87A01"/>
    <w:rsid w:val="00DA6D4B"/>
    <w:rsid w:val="00DC3095"/>
    <w:rsid w:val="00DF1BB5"/>
    <w:rsid w:val="00DF29E0"/>
    <w:rsid w:val="00DF658F"/>
    <w:rsid w:val="00E04371"/>
    <w:rsid w:val="00E066A3"/>
    <w:rsid w:val="00E12D74"/>
    <w:rsid w:val="00E20DA8"/>
    <w:rsid w:val="00E235F3"/>
    <w:rsid w:val="00E35917"/>
    <w:rsid w:val="00E720F1"/>
    <w:rsid w:val="00E8316E"/>
    <w:rsid w:val="00E91138"/>
    <w:rsid w:val="00E946A1"/>
    <w:rsid w:val="00E953FD"/>
    <w:rsid w:val="00E97FAA"/>
    <w:rsid w:val="00EB2620"/>
    <w:rsid w:val="00EE5BD7"/>
    <w:rsid w:val="00F12F7B"/>
    <w:rsid w:val="00F21D87"/>
    <w:rsid w:val="00F2618A"/>
    <w:rsid w:val="00F33010"/>
    <w:rsid w:val="00F359B5"/>
    <w:rsid w:val="00F42DEB"/>
    <w:rsid w:val="00F858AF"/>
    <w:rsid w:val="00F9734A"/>
    <w:rsid w:val="00FB4F02"/>
    <w:rsid w:val="00FE6111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F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2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2D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2FAB"/>
    <w:rPr>
      <w:b/>
      <w:bCs/>
      <w:sz w:val="27"/>
      <w:szCs w:val="27"/>
    </w:rPr>
  </w:style>
  <w:style w:type="character" w:styleId="a5">
    <w:name w:val="Hyperlink"/>
    <w:basedOn w:val="a0"/>
    <w:unhideWhenUsed/>
    <w:rsid w:val="00266A5D"/>
    <w:rPr>
      <w:color w:val="0000FF"/>
      <w:u w:val="single"/>
    </w:rPr>
  </w:style>
  <w:style w:type="paragraph" w:customStyle="1" w:styleId="NEW">
    <w:name w:val="NEW Основной текст"/>
    <w:basedOn w:val="a"/>
    <w:uiPriority w:val="99"/>
    <w:rsid w:val="00940CC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eastAsia="Calibri" w:hAnsi="GaramondNarrowC" w:cs="GaramondNarrowC"/>
      <w:color w:val="000000"/>
      <w:sz w:val="18"/>
      <w:szCs w:val="18"/>
      <w:lang w:eastAsia="en-US"/>
    </w:rPr>
  </w:style>
  <w:style w:type="character" w:customStyle="1" w:styleId="importantinfo">
    <w:name w:val="important_info"/>
    <w:basedOn w:val="a0"/>
    <w:rsid w:val="00C50F72"/>
  </w:style>
  <w:style w:type="paragraph" w:styleId="a6">
    <w:name w:val="header"/>
    <w:basedOn w:val="a"/>
    <w:link w:val="a7"/>
    <w:uiPriority w:val="99"/>
    <w:rsid w:val="00CC2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5F5"/>
    <w:rPr>
      <w:sz w:val="24"/>
      <w:szCs w:val="24"/>
    </w:rPr>
  </w:style>
  <w:style w:type="paragraph" w:styleId="a8">
    <w:name w:val="footer"/>
    <w:basedOn w:val="a"/>
    <w:link w:val="a9"/>
    <w:rsid w:val="00CC2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25F5"/>
    <w:rPr>
      <w:sz w:val="24"/>
      <w:szCs w:val="24"/>
    </w:rPr>
  </w:style>
  <w:style w:type="character" w:styleId="aa">
    <w:name w:val="FollowedHyperlink"/>
    <w:basedOn w:val="a0"/>
    <w:rsid w:val="005953F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486221"/>
    <w:pPr>
      <w:spacing w:before="100" w:beforeAutospacing="1" w:after="100" w:afterAutospacing="1"/>
    </w:pPr>
    <w:rPr>
      <w:rFonts w:eastAsiaTheme="minorHAnsi"/>
    </w:rPr>
  </w:style>
  <w:style w:type="character" w:styleId="ac">
    <w:name w:val="Strong"/>
    <w:basedOn w:val="a0"/>
    <w:uiPriority w:val="22"/>
    <w:qFormat/>
    <w:rsid w:val="00486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F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2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2D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2FAB"/>
    <w:rPr>
      <w:b/>
      <w:bCs/>
      <w:sz w:val="27"/>
      <w:szCs w:val="27"/>
    </w:rPr>
  </w:style>
  <w:style w:type="character" w:styleId="a5">
    <w:name w:val="Hyperlink"/>
    <w:basedOn w:val="a0"/>
    <w:unhideWhenUsed/>
    <w:rsid w:val="00266A5D"/>
    <w:rPr>
      <w:color w:val="0000FF"/>
      <w:u w:val="single"/>
    </w:rPr>
  </w:style>
  <w:style w:type="paragraph" w:customStyle="1" w:styleId="NEW">
    <w:name w:val="NEW Основной текст"/>
    <w:basedOn w:val="a"/>
    <w:uiPriority w:val="99"/>
    <w:rsid w:val="00940CC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eastAsia="Calibri" w:hAnsi="GaramondNarrowC" w:cs="GaramondNarrowC"/>
      <w:color w:val="000000"/>
      <w:sz w:val="18"/>
      <w:szCs w:val="18"/>
      <w:lang w:eastAsia="en-US"/>
    </w:rPr>
  </w:style>
  <w:style w:type="character" w:customStyle="1" w:styleId="importantinfo">
    <w:name w:val="important_info"/>
    <w:basedOn w:val="a0"/>
    <w:rsid w:val="00C50F72"/>
  </w:style>
  <w:style w:type="paragraph" w:styleId="a6">
    <w:name w:val="header"/>
    <w:basedOn w:val="a"/>
    <w:link w:val="a7"/>
    <w:uiPriority w:val="99"/>
    <w:rsid w:val="00CC2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5F5"/>
    <w:rPr>
      <w:sz w:val="24"/>
      <w:szCs w:val="24"/>
    </w:rPr>
  </w:style>
  <w:style w:type="paragraph" w:styleId="a8">
    <w:name w:val="footer"/>
    <w:basedOn w:val="a"/>
    <w:link w:val="a9"/>
    <w:rsid w:val="00CC2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25F5"/>
    <w:rPr>
      <w:sz w:val="24"/>
      <w:szCs w:val="24"/>
    </w:rPr>
  </w:style>
  <w:style w:type="character" w:styleId="aa">
    <w:name w:val="FollowedHyperlink"/>
    <w:basedOn w:val="a0"/>
    <w:rsid w:val="005953F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486221"/>
    <w:pPr>
      <w:spacing w:before="100" w:beforeAutospacing="1" w:after="100" w:afterAutospacing="1"/>
    </w:pPr>
    <w:rPr>
      <w:rFonts w:eastAsiaTheme="minorHAnsi"/>
    </w:rPr>
  </w:style>
  <w:style w:type="character" w:styleId="ac">
    <w:name w:val="Strong"/>
    <w:basedOn w:val="a0"/>
    <w:uiPriority w:val="22"/>
    <w:qFormat/>
    <w:rsid w:val="00486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parf.ru/education/events/shkola-advokatury-08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parf.ru/education/events/doktor-yuridicheskogo-administrirovaniya-upravlenie-advokatskim-biznes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hse.ru/lbm/news/52029255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fpar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rnostalev\&#1052;&#1086;&#1080;%20&#1076;&#1086;&#1082;&#1091;&#1084;&#1077;&#1085;&#1090;&#1099;\_&#1044;&#1086;&#1082;&#1091;&#1084;&#1077;&#1085;&#1090;&#1099;%20&#1071;%20-%202.7\001%20-%20_&#1084;&#1086;&#1103;_&#1060;&#1077;&#1076;&#1077;&#1088;&#1072;&#1083;&#1100;&#1085;&#1072;&#1103;%20&#1087;&#1072;&#1083;&#1072;&#1090;&#1072;%20&#1072;&#1076;&#1074;&#1086;&#1082;&#1072;&#1090;&#1086;&#1074;%20_%202009-\-%20002%20-%20&#1040;&#1044;&#1042;&#1054;&#1050;&#1040;&#1058;&#1057;&#1050;&#1048;&#1045;%20&#1055;&#1040;&#1051;&#1040;&#1058;&#1067;%20-%20&#1054;&#1050;&#1056;&#1059;&#1043;&#1040;\-%2002%20-%20&#1055;&#1088;&#1080;&#1074;&#1086;&#1083;&#1078;&#1089;&#1082;&#1080;&#1081;%20&#1060;&#1054;\46_&#1040;&#1055;%20&#1056;.&#1058;&#1072;&#1090;&#1072;&#1088;&#1089;&#1090;&#1072;&#1085;\&#1055;&#1077;&#1088;&#1077;&#1087;&#1080;&#1089;&#1082;&#1072;\2017\23-01-2017%20-%20&#1086;.%20&#1057;.&#1040;.%20&#1044;&#1077;&#1075;&#1090;&#1103;&#1088;&#1077;&#1074;&#1086;&#1081;%20&#1085;&#1072;%20&#1102;&#1088;&#1087;&#1086;&#1084;&#1086;&#1097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2974-9B5D-4070-A61F-EE0B8CA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23-01-2017 - о. С.А. Дегтяревой на юрпомощь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mailto:mail@fparf.ru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Gornostalev</dc:creator>
  <cp:lastModifiedBy>Секретарь</cp:lastModifiedBy>
  <cp:revision>2</cp:revision>
  <cp:lastPrinted>2021-10-29T10:56:00Z</cp:lastPrinted>
  <dcterms:created xsi:type="dcterms:W3CDTF">2021-11-02T00:59:00Z</dcterms:created>
  <dcterms:modified xsi:type="dcterms:W3CDTF">2021-11-02T00:59:00Z</dcterms:modified>
</cp:coreProperties>
</file>